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D9" w:rsidRDefault="003558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4931A" wp14:editId="4A0BEDDD">
                <wp:simplePos x="0" y="0"/>
                <wp:positionH relativeFrom="column">
                  <wp:posOffset>2057400</wp:posOffset>
                </wp:positionH>
                <wp:positionV relativeFrom="paragraph">
                  <wp:posOffset>819150</wp:posOffset>
                </wp:positionV>
                <wp:extent cx="2743200" cy="438150"/>
                <wp:effectExtent l="0" t="0" r="19050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15" w:rsidRDefault="00FD0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2pt;margin-top:64.5pt;width:3in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">
                <v:textbox>
                  <w:txbxContent>
                    <w:p w:rsidR="00FD0715" w:rsidRDefault="00FD07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DD912" wp14:editId="7B2D865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2743200" cy="438150"/>
                <wp:effectExtent l="0" t="0" r="19050" b="1905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15" w:rsidRDefault="00FD0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62pt;margin-top:108pt;width:3in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2xLQIAAFk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">
                <v:textbox>
                  <w:txbxContent>
                    <w:p w:rsidR="00FD0715" w:rsidRDefault="00FD07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6C3B2" wp14:editId="790E3749">
                <wp:simplePos x="0" y="0"/>
                <wp:positionH relativeFrom="column">
                  <wp:posOffset>2057400</wp:posOffset>
                </wp:positionH>
                <wp:positionV relativeFrom="paragraph">
                  <wp:posOffset>1943099</wp:posOffset>
                </wp:positionV>
                <wp:extent cx="2743200" cy="466725"/>
                <wp:effectExtent l="0" t="0" r="19050" b="2857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15" w:rsidRDefault="00FD0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62pt;margin-top:153pt;width:3in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">
                <v:textbox>
                  <w:txbxContent>
                    <w:p w:rsidR="00FD0715" w:rsidRDefault="00FD0715"/>
                  </w:txbxContent>
                </v:textbox>
              </v:shape>
            </w:pict>
          </mc:Fallback>
        </mc:AlternateContent>
      </w:r>
      <w:bookmarkStart w:id="0" w:name="_GoBack"/>
      <w:r w:rsidR="00953E5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6BF17E" wp14:editId="151C3FEC">
                <wp:simplePos x="0" y="0"/>
                <wp:positionH relativeFrom="column">
                  <wp:posOffset>114300</wp:posOffset>
                </wp:positionH>
                <wp:positionV relativeFrom="paragraph">
                  <wp:posOffset>628015</wp:posOffset>
                </wp:positionV>
                <wp:extent cx="5029200" cy="244792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49.45pt;width:396pt;height:19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OtHg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"/>
            </w:pict>
          </mc:Fallback>
        </mc:AlternateContent>
      </w:r>
      <w:bookmarkEnd w:id="0"/>
      <w:r w:rsidR="00953E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D0FB5" wp14:editId="10E07DD4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1733550</wp:posOffset>
                </wp:positionV>
                <wp:extent cx="1028700" cy="228600"/>
                <wp:effectExtent l="0" t="0" r="19050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15" w:rsidRDefault="00FD0715">
                            <w:r>
                              <w:t>Session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in;margin-top:136.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bNKg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">
                <v:textbox>
                  <w:txbxContent>
                    <w:p w:rsidR="00FD0715" w:rsidRDefault="00FD0715">
                      <w:r>
                        <w:t>Session ID:</w:t>
                      </w:r>
                    </w:p>
                  </w:txbxContent>
                </v:textbox>
              </v:shape>
            </w:pict>
          </mc:Fallback>
        </mc:AlternateContent>
      </w:r>
      <w:r w:rsidR="00953E5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47F739" wp14:editId="56E40AF1">
                <wp:simplePos x="0" y="0"/>
                <wp:positionH relativeFrom="column">
                  <wp:posOffset>447674</wp:posOffset>
                </wp:positionH>
                <wp:positionV relativeFrom="paragraph">
                  <wp:posOffset>1028700</wp:posOffset>
                </wp:positionV>
                <wp:extent cx="1495425" cy="2286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15" w:rsidRDefault="00953E5A">
                            <w:r>
                              <w:t>Confirmation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.25pt;margin-top:81pt;width:117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">
                <v:textbox>
                  <w:txbxContent>
                    <w:p w:rsidR="00FD0715" w:rsidRDefault="00953E5A">
                      <w:r>
                        <w:t>Confirmation Code:</w:t>
                      </w:r>
                    </w:p>
                  </w:txbxContent>
                </v:textbox>
              </v:shape>
            </w:pict>
          </mc:Fallback>
        </mc:AlternateContent>
      </w:r>
      <w:r w:rsidR="008946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175D8" wp14:editId="03F2A664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2743200" cy="228600"/>
                <wp:effectExtent l="9525" t="9525" r="9525" b="952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2pt;margin-top:108pt;width:3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"/>
            </w:pict>
          </mc:Fallback>
        </mc:AlternateContent>
      </w:r>
      <w:r w:rsidR="008946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60E07" wp14:editId="2AB4ED83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2743200" cy="228600"/>
                <wp:effectExtent l="9525" t="9525" r="9525" b="952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2pt;margin-top:81pt;width:3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rEIAIAAD0EAAAOAAAAZHJzL2Uyb0RvYy54bWysU1Fv0zAQfkfiP1h+p2lD23V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"/>
            </w:pict>
          </mc:Fallback>
        </mc:AlternateContent>
      </w:r>
      <w:r w:rsidR="008946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76F1" wp14:editId="31C7F486">
                <wp:simplePos x="0" y="0"/>
                <wp:positionH relativeFrom="column">
                  <wp:posOffset>4114800</wp:posOffset>
                </wp:positionH>
                <wp:positionV relativeFrom="paragraph">
                  <wp:posOffset>3314700</wp:posOffset>
                </wp:positionV>
                <wp:extent cx="1028700" cy="228600"/>
                <wp:effectExtent l="9525" t="9525" r="9525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15" w:rsidRPr="00FD0715" w:rsidRDefault="00FD0715" w:rsidP="00FD07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715">
                              <w:rPr>
                                <w:b/>
                              </w:rPr>
                              <w:t>Sign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24pt;margin-top:261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2yKgIAAFg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">
                <v:textbox>
                  <w:txbxContent>
                    <w:p w:rsidR="00FD0715" w:rsidRPr="00FD0715" w:rsidRDefault="00FD0715" w:rsidP="00FD0715">
                      <w:pPr>
                        <w:jc w:val="center"/>
                        <w:rPr>
                          <w:b/>
                        </w:rPr>
                      </w:pPr>
                      <w:r w:rsidRPr="00FD0715">
                        <w:rPr>
                          <w:b/>
                        </w:rPr>
                        <w:t>Sign In</w:t>
                      </w:r>
                    </w:p>
                  </w:txbxContent>
                </v:textbox>
              </v:shape>
            </w:pict>
          </mc:Fallback>
        </mc:AlternateContent>
      </w:r>
      <w:r w:rsidR="008946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893A" wp14:editId="19295A07">
                <wp:simplePos x="0" y="0"/>
                <wp:positionH relativeFrom="column">
                  <wp:posOffset>4114800</wp:posOffset>
                </wp:positionH>
                <wp:positionV relativeFrom="paragraph">
                  <wp:posOffset>3314700</wp:posOffset>
                </wp:positionV>
                <wp:extent cx="1028700" cy="228600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4pt;margin-top:261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"/>
            </w:pict>
          </mc:Fallback>
        </mc:AlternateContent>
      </w:r>
      <w:r w:rsidR="0089466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6F7DDB" wp14:editId="6A3C270D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1371600</wp:posOffset>
                </wp:positionV>
                <wp:extent cx="1028700" cy="228600"/>
                <wp:effectExtent l="9525" t="9525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15" w:rsidRDefault="00FD0715">
                            <w:r>
                              <w:t>State-SSID: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in;margin-top:108pt;width:8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">
                <v:textbox>
                  <w:txbxContent>
                    <w:p w:rsidR="00FD0715" w:rsidRDefault="00FD0715">
                      <w:r>
                        <w:t>State-SSID:</w:t>
                      </w:r>
                    </w:p>
                  </w:txbxContent>
                </v:textbox>
              </v:shape>
            </w:pict>
          </mc:Fallback>
        </mc:AlternateContent>
      </w:r>
      <w:r w:rsidR="0089466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7719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15" w:rsidRPr="007A6DE7" w:rsidRDefault="00FD071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A6DE7">
                              <w:rPr>
                                <w:b/>
                                <w:sz w:val="40"/>
                                <w:szCs w:val="40"/>
                              </w:rPr>
                              <w:t>Please Sign In</w:t>
                            </w:r>
                          </w:p>
                          <w:p w:rsidR="00FD0715" w:rsidRDefault="00FD0715">
                            <w:pPr>
                              <w:rPr>
                                <w:b/>
                              </w:rPr>
                            </w:pPr>
                          </w:p>
                          <w:p w:rsidR="00FD0715" w:rsidRDefault="00FD0715">
                            <w:pPr>
                              <w:rPr>
                                <w:b/>
                              </w:rPr>
                            </w:pPr>
                          </w:p>
                          <w:p w:rsidR="00FD0715" w:rsidRPr="009F70D9" w:rsidRDefault="00FD07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0;margin-top:0;width:6in;height:29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">
                <v:textbox>
                  <w:txbxContent>
                    <w:p w:rsidR="00FD0715" w:rsidRPr="007A6DE7" w:rsidRDefault="00FD071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A6DE7">
                        <w:rPr>
                          <w:b/>
                          <w:sz w:val="40"/>
                          <w:szCs w:val="40"/>
                        </w:rPr>
                        <w:t>Please Sign In</w:t>
                      </w:r>
                    </w:p>
                    <w:p w:rsidR="00FD0715" w:rsidRDefault="00FD0715">
                      <w:pPr>
                        <w:rPr>
                          <w:b/>
                        </w:rPr>
                      </w:pPr>
                    </w:p>
                    <w:p w:rsidR="00FD0715" w:rsidRDefault="00FD0715">
                      <w:pPr>
                        <w:rPr>
                          <w:b/>
                        </w:rPr>
                      </w:pPr>
                    </w:p>
                    <w:p w:rsidR="00FD0715" w:rsidRPr="009F70D9" w:rsidRDefault="00FD071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F70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0"/>
    <w:rsid w:val="00342320"/>
    <w:rsid w:val="00355834"/>
    <w:rsid w:val="00413BFB"/>
    <w:rsid w:val="00792E12"/>
    <w:rsid w:val="007A6DE7"/>
    <w:rsid w:val="00894663"/>
    <w:rsid w:val="008A2BEE"/>
    <w:rsid w:val="00953E5A"/>
    <w:rsid w:val="009F70D9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F70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9F70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eckholderforpractice">
    <w:name w:val="checkholder forpractice"/>
    <w:basedOn w:val="DefaultParagraphFont"/>
    <w:rsid w:val="009F70D9"/>
  </w:style>
  <w:style w:type="character" w:customStyle="1" w:styleId="validation">
    <w:name w:val="validation"/>
    <w:basedOn w:val="DefaultParagraphFont"/>
    <w:rsid w:val="009F70D9"/>
  </w:style>
  <w:style w:type="paragraph" w:styleId="NormalWeb">
    <w:name w:val="Normal (Web)"/>
    <w:basedOn w:val="Normal"/>
    <w:rsid w:val="009F70D9"/>
    <w:pPr>
      <w:spacing w:before="100" w:beforeAutospacing="1" w:after="100" w:afterAutospacing="1"/>
    </w:pPr>
  </w:style>
  <w:style w:type="character" w:customStyle="1" w:styleId="actions">
    <w:name w:val="actions"/>
    <w:basedOn w:val="DefaultParagraphFont"/>
    <w:rsid w:val="009F70D9"/>
  </w:style>
  <w:style w:type="character" w:customStyle="1" w:styleId="tds-buttonpositive">
    <w:name w:val="tds-button positive"/>
    <w:basedOn w:val="DefaultParagraphFont"/>
    <w:rsid w:val="009F70D9"/>
  </w:style>
  <w:style w:type="paragraph" w:styleId="z-BottomofForm">
    <w:name w:val="HTML Bottom of Form"/>
    <w:basedOn w:val="Normal"/>
    <w:next w:val="Normal"/>
    <w:hidden/>
    <w:rsid w:val="009F70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rowserversion">
    <w:name w:val="browserversion"/>
    <w:basedOn w:val="DefaultParagraphFont"/>
    <w:rsid w:val="009F70D9"/>
  </w:style>
  <w:style w:type="table" w:styleId="TableGrid">
    <w:name w:val="Table Grid"/>
    <w:basedOn w:val="TableNormal"/>
    <w:rsid w:val="009F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F70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9F70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eckholderforpractice">
    <w:name w:val="checkholder forpractice"/>
    <w:basedOn w:val="DefaultParagraphFont"/>
    <w:rsid w:val="009F70D9"/>
  </w:style>
  <w:style w:type="character" w:customStyle="1" w:styleId="validation">
    <w:name w:val="validation"/>
    <w:basedOn w:val="DefaultParagraphFont"/>
    <w:rsid w:val="009F70D9"/>
  </w:style>
  <w:style w:type="paragraph" w:styleId="NormalWeb">
    <w:name w:val="Normal (Web)"/>
    <w:basedOn w:val="Normal"/>
    <w:rsid w:val="009F70D9"/>
    <w:pPr>
      <w:spacing w:before="100" w:beforeAutospacing="1" w:after="100" w:afterAutospacing="1"/>
    </w:pPr>
  </w:style>
  <w:style w:type="character" w:customStyle="1" w:styleId="actions">
    <w:name w:val="actions"/>
    <w:basedOn w:val="DefaultParagraphFont"/>
    <w:rsid w:val="009F70D9"/>
  </w:style>
  <w:style w:type="character" w:customStyle="1" w:styleId="tds-buttonpositive">
    <w:name w:val="tds-button positive"/>
    <w:basedOn w:val="DefaultParagraphFont"/>
    <w:rsid w:val="009F70D9"/>
  </w:style>
  <w:style w:type="paragraph" w:styleId="z-BottomofForm">
    <w:name w:val="HTML Bottom of Form"/>
    <w:basedOn w:val="Normal"/>
    <w:next w:val="Normal"/>
    <w:hidden/>
    <w:rsid w:val="009F70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rowserversion">
    <w:name w:val="browserversion"/>
    <w:basedOn w:val="DefaultParagraphFont"/>
    <w:rsid w:val="009F70D9"/>
  </w:style>
  <w:style w:type="table" w:styleId="TableGrid">
    <w:name w:val="Table Grid"/>
    <w:basedOn w:val="TableNormal"/>
    <w:rsid w:val="009F7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8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4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83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5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kine\Downloads\Practice%20Sign%20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Practice Sign In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3</cp:revision>
  <dcterms:created xsi:type="dcterms:W3CDTF">2014-03-12T17:43:00Z</dcterms:created>
  <dcterms:modified xsi:type="dcterms:W3CDTF">2014-03-24T21:24:00Z</dcterms:modified>
</cp:coreProperties>
</file>